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75" w:rsidRDefault="00383B75">
      <w:pPr>
        <w:pStyle w:val="ReturnAddress"/>
        <w:framePr w:wrap="notBeside"/>
      </w:pPr>
    </w:p>
    <w:p w:rsidR="00F24E6E" w:rsidRPr="00E549C1" w:rsidRDefault="0068145F" w:rsidP="00E549C1">
      <w:pPr>
        <w:ind w:left="72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-8890</wp:posOffset>
            </wp:positionV>
            <wp:extent cx="1048385" cy="1023620"/>
            <wp:effectExtent l="19050" t="0" r="0" b="0"/>
            <wp:wrapSquare wrapText="bothSides"/>
            <wp:docPr id="3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E6E" w:rsidRPr="00E549C1">
        <w:rPr>
          <w:sz w:val="36"/>
          <w:szCs w:val="36"/>
        </w:rPr>
        <w:t>Salamanca</w:t>
      </w:r>
      <w:r w:rsidR="005305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338455</wp:posOffset>
                </wp:positionV>
                <wp:extent cx="5486400" cy="0"/>
                <wp:effectExtent l="13970" t="5080" r="508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F4751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.65pt" to="7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"/>
            </w:pict>
          </mc:Fallback>
        </mc:AlternateContent>
      </w:r>
      <w:r w:rsidR="00E549C1">
        <w:rPr>
          <w:sz w:val="36"/>
          <w:szCs w:val="36"/>
        </w:rPr>
        <w:t xml:space="preserve"> </w:t>
      </w:r>
      <w:r w:rsidR="00F24E6E" w:rsidRPr="00E549C1">
        <w:rPr>
          <w:sz w:val="36"/>
          <w:szCs w:val="36"/>
        </w:rPr>
        <w:t>In</w:t>
      </w:r>
      <w:bookmarkStart w:id="0" w:name="_GoBack"/>
      <w:bookmarkEnd w:id="0"/>
      <w:r w:rsidR="00F24E6E" w:rsidRPr="00E549C1">
        <w:rPr>
          <w:sz w:val="36"/>
          <w:szCs w:val="36"/>
        </w:rPr>
        <w:t>dustrial</w:t>
      </w:r>
      <w:r w:rsidR="00E549C1" w:rsidRPr="00E549C1">
        <w:rPr>
          <w:sz w:val="36"/>
          <w:szCs w:val="36"/>
        </w:rPr>
        <w:t xml:space="preserve"> </w:t>
      </w:r>
      <w:r w:rsidR="00F24E6E" w:rsidRPr="00E549C1">
        <w:rPr>
          <w:sz w:val="36"/>
          <w:szCs w:val="36"/>
        </w:rPr>
        <w:t>Development Agency</w:t>
      </w:r>
    </w:p>
    <w:p w:rsidR="00F24E6E" w:rsidRPr="00395E39" w:rsidRDefault="00F24E6E" w:rsidP="00F24E6E">
      <w:pPr>
        <w:pStyle w:val="Header"/>
        <w:ind w:firstLine="1440"/>
        <w:jc w:val="right"/>
        <w:rPr>
          <w:rFonts w:ascii="Garamond" w:hAnsi="Garamond"/>
          <w:smallCaps/>
          <w:sz w:val="12"/>
          <w:szCs w:val="12"/>
        </w:rPr>
      </w:pPr>
    </w:p>
    <w:p w:rsidR="00F24E6E" w:rsidRPr="00395E39" w:rsidRDefault="00E549C1" w:rsidP="00E549C1">
      <w:pPr>
        <w:pStyle w:val="Head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smartTag w:uri="urn:schemas-microsoft-com:office:smarttags" w:element="address">
        <w:smartTag w:uri="urn:schemas-microsoft-com:office:smarttags" w:element="Street">
          <w:r w:rsidR="00F24E6E" w:rsidRPr="00395E39">
            <w:rPr>
              <w:rFonts w:ascii="Garamond" w:hAnsi="Garamond"/>
              <w:smallCaps/>
            </w:rPr>
            <w:t>225 Wildwood Avenue, Suite 9</w:t>
          </w:r>
        </w:smartTag>
        <w:r w:rsidR="00F24E6E"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City">
          <w:r w:rsidR="00F24E6E" w:rsidRPr="00395E39">
            <w:rPr>
              <w:rFonts w:ascii="Garamond" w:hAnsi="Garamond"/>
              <w:smallCaps/>
            </w:rPr>
            <w:t>Salamanca</w:t>
          </w:r>
        </w:smartTag>
        <w:r w:rsidR="00F24E6E"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State">
          <w:r w:rsidR="00F24E6E" w:rsidRPr="00395E39">
            <w:rPr>
              <w:rFonts w:ascii="Garamond" w:hAnsi="Garamond"/>
              <w:smallCaps/>
            </w:rPr>
            <w:t>NY</w:t>
          </w:r>
        </w:smartTag>
        <w:r w:rsidR="00F24E6E" w:rsidRPr="00395E39">
          <w:rPr>
            <w:rFonts w:ascii="Garamond" w:hAnsi="Garamond"/>
            <w:smallCaps/>
          </w:rPr>
          <w:t xml:space="preserve"> </w:t>
        </w:r>
        <w:smartTag w:uri="urn:schemas-microsoft-com:office:smarttags" w:element="PostalCode">
          <w:r w:rsidR="00F24E6E" w:rsidRPr="00395E39">
            <w:rPr>
              <w:rFonts w:ascii="Garamond" w:hAnsi="Garamond"/>
              <w:smallCaps/>
            </w:rPr>
            <w:t>14779</w:t>
          </w:r>
        </w:smartTag>
      </w:smartTag>
    </w:p>
    <w:p w:rsidR="00822B88" w:rsidRDefault="00F24E6E" w:rsidP="008D2BB3">
      <w:pPr>
        <w:pStyle w:val="Date"/>
        <w:ind w:left="10800" w:hanging="8640"/>
        <w:rPr>
          <w:rFonts w:ascii="Garamond" w:hAnsi="Garamond"/>
          <w:smallCaps/>
        </w:rPr>
      </w:pPr>
      <w:r w:rsidRPr="00395E39">
        <w:rPr>
          <w:rFonts w:ascii="Garamond" w:hAnsi="Garamond"/>
          <w:smallCaps/>
        </w:rPr>
        <w:t>Phone (716) 945-3230, Fax (716) 945-</w:t>
      </w:r>
      <w:r w:rsidR="008D2BB3">
        <w:rPr>
          <w:rFonts w:ascii="Garamond" w:hAnsi="Garamond"/>
          <w:smallCaps/>
        </w:rPr>
        <w:t>5033</w:t>
      </w:r>
    </w:p>
    <w:p w:rsidR="00822B88" w:rsidRDefault="00822B88" w:rsidP="00822B88">
      <w:pPr>
        <w:pStyle w:val="Date"/>
      </w:pPr>
    </w:p>
    <w:p w:rsidR="005B5ABF" w:rsidRDefault="005B5ABF" w:rsidP="005B5ABF">
      <w:pPr>
        <w:pStyle w:val="InsideAddressName"/>
      </w:pPr>
    </w:p>
    <w:p w:rsidR="003A1F10" w:rsidRDefault="003A1F10" w:rsidP="003A1F10">
      <w:pPr>
        <w:pStyle w:val="InsideAddress"/>
        <w:jc w:val="center"/>
      </w:pPr>
      <w:r>
        <w:t>Fiscal Year 20</w:t>
      </w:r>
      <w:r w:rsidR="00075049">
        <w:t>22</w:t>
      </w:r>
      <w:r w:rsidR="00331DCC">
        <w:t xml:space="preserve"> </w:t>
      </w:r>
      <w:r>
        <w:t>to 20</w:t>
      </w:r>
      <w:r w:rsidR="00075049">
        <w:t>23</w:t>
      </w:r>
      <w:r>
        <w:t xml:space="preserve"> Measurement report</w:t>
      </w:r>
    </w:p>
    <w:p w:rsidR="00967520" w:rsidRDefault="00967520" w:rsidP="003A1F10">
      <w:pPr>
        <w:pStyle w:val="InsideAddress"/>
        <w:jc w:val="center"/>
      </w:pPr>
    </w:p>
    <w:p w:rsidR="00967520" w:rsidRDefault="00967520" w:rsidP="00967520">
      <w:pPr>
        <w:pStyle w:val="InsideAddress"/>
        <w:jc w:val="left"/>
      </w:pPr>
    </w:p>
    <w:p w:rsidR="00331DCC" w:rsidRDefault="009C21F3" w:rsidP="00536DB3">
      <w:pPr>
        <w:pStyle w:val="InsideAddress"/>
        <w:numPr>
          <w:ilvl w:val="0"/>
          <w:numId w:val="3"/>
        </w:numPr>
        <w:jc w:val="left"/>
      </w:pPr>
      <w:r>
        <w:t>The Salamanca Industrial Development Agency continues to rent it’s industrial buildings to industries</w:t>
      </w:r>
      <w:r w:rsidR="00B822E1">
        <w:t xml:space="preserve"> to continue to supply employment opportunities to area residence</w:t>
      </w:r>
      <w:r>
        <w:t>:</w:t>
      </w:r>
    </w:p>
    <w:p w:rsidR="00536DB3" w:rsidRDefault="009C21F3" w:rsidP="00331DCC">
      <w:pPr>
        <w:pStyle w:val="InsideAddress"/>
        <w:ind w:left="360"/>
        <w:jc w:val="left"/>
      </w:pPr>
      <w:r>
        <w:t xml:space="preserve"> </w:t>
      </w:r>
    </w:p>
    <w:p w:rsidR="00B822E1" w:rsidRDefault="00331DCC" w:rsidP="009C21F3">
      <w:pPr>
        <w:pStyle w:val="InsideAddress"/>
        <w:numPr>
          <w:ilvl w:val="1"/>
          <w:numId w:val="3"/>
        </w:numPr>
        <w:jc w:val="left"/>
      </w:pPr>
      <w:r>
        <w:t>Monroe Table, 270 Rochester Street</w:t>
      </w:r>
      <w:r>
        <w:tab/>
      </w:r>
      <w:r>
        <w:tab/>
        <w:t>$1,287.00 Monthly $15,4444.00 Annually</w:t>
      </w:r>
    </w:p>
    <w:p w:rsidR="00B822E1" w:rsidRDefault="00331DCC" w:rsidP="009C21F3">
      <w:pPr>
        <w:pStyle w:val="InsideAddress"/>
        <w:numPr>
          <w:ilvl w:val="1"/>
          <w:numId w:val="3"/>
        </w:numPr>
        <w:jc w:val="left"/>
      </w:pPr>
      <w:r>
        <w:t xml:space="preserve">Snyder Manufactures, 252 Rochester Street </w:t>
      </w:r>
      <w:r>
        <w:tab/>
        <w:t>$ 4,091.00 Monthly $49,092.00 Annually</w:t>
      </w:r>
      <w:r>
        <w:tab/>
      </w:r>
    </w:p>
    <w:p w:rsidR="005B6802" w:rsidRDefault="00B822E1" w:rsidP="009C21F3">
      <w:pPr>
        <w:pStyle w:val="InsideAddress"/>
        <w:numPr>
          <w:ilvl w:val="1"/>
          <w:numId w:val="3"/>
        </w:numPr>
        <w:jc w:val="left"/>
      </w:pPr>
      <w:r>
        <w:t>Norton Smith Hardwoods</w:t>
      </w:r>
      <w:r w:rsidR="00331DCC">
        <w:t>,</w:t>
      </w:r>
      <w:r>
        <w:t xml:space="preserve"> 25 Morningside Ave.</w:t>
      </w:r>
      <w:r w:rsidR="00331DCC">
        <w:t xml:space="preserve"> </w:t>
      </w:r>
      <w:r w:rsidR="00331DCC">
        <w:tab/>
        <w:t>$ 3,841.00 Monthly $46,092.00 Annually</w:t>
      </w:r>
    </w:p>
    <w:p w:rsidR="00331DCC" w:rsidRDefault="00511F4B" w:rsidP="009C21F3">
      <w:pPr>
        <w:pStyle w:val="InsideAddress"/>
        <w:numPr>
          <w:ilvl w:val="1"/>
          <w:numId w:val="3"/>
        </w:numPr>
        <w:jc w:val="left"/>
      </w:pPr>
      <w:r>
        <w:t>UPMC, 117 Main Street</w:t>
      </w:r>
      <w:r>
        <w:tab/>
      </w:r>
      <w:r>
        <w:tab/>
      </w:r>
      <w:r>
        <w:tab/>
      </w:r>
      <w:r>
        <w:tab/>
        <w:t>$ 2,478.85 Monthly $29,746.2</w:t>
      </w:r>
      <w:r w:rsidR="00331DCC">
        <w:t>0 Annually</w:t>
      </w:r>
    </w:p>
    <w:p w:rsidR="003F5C88" w:rsidRDefault="00331DCC" w:rsidP="009C21F3">
      <w:pPr>
        <w:pStyle w:val="InsideAddress"/>
        <w:numPr>
          <w:ilvl w:val="1"/>
          <w:numId w:val="3"/>
        </w:numPr>
        <w:jc w:val="left"/>
      </w:pPr>
      <w:r>
        <w:t>Catt. Co. 117 ½ Main Street</w:t>
      </w:r>
      <w:r>
        <w:tab/>
      </w:r>
      <w:r>
        <w:tab/>
      </w:r>
      <w:r>
        <w:tab/>
      </w:r>
      <w:r w:rsidR="0053055E">
        <w:t>$ 2,793.00 Monthly $33,516.00 Annually</w:t>
      </w:r>
    </w:p>
    <w:p w:rsidR="003F5C88" w:rsidRDefault="003F5C88" w:rsidP="003F5C88">
      <w:pPr>
        <w:pStyle w:val="InsideAddress"/>
        <w:jc w:val="left"/>
      </w:pPr>
    </w:p>
    <w:p w:rsidR="009C21F3" w:rsidRDefault="009C21F3" w:rsidP="005B6802">
      <w:pPr>
        <w:pStyle w:val="InsideAddress"/>
        <w:jc w:val="left"/>
      </w:pPr>
      <w:r>
        <w:t xml:space="preserve"> </w:t>
      </w:r>
    </w:p>
    <w:p w:rsidR="00536DB3" w:rsidRDefault="00536DB3" w:rsidP="00967520">
      <w:pPr>
        <w:pStyle w:val="InsideAddress"/>
        <w:jc w:val="left"/>
      </w:pPr>
    </w:p>
    <w:p w:rsidR="00536DB3" w:rsidRDefault="005B6802" w:rsidP="00967520">
      <w:pPr>
        <w:pStyle w:val="InsideAddress"/>
        <w:numPr>
          <w:ilvl w:val="0"/>
          <w:numId w:val="3"/>
        </w:numPr>
        <w:jc w:val="left"/>
      </w:pPr>
      <w:r>
        <w:t xml:space="preserve">The Salamanca Housing Choice Voucher Program is a </w:t>
      </w:r>
      <w:r w:rsidR="00701388">
        <w:t>division</w:t>
      </w:r>
      <w:r>
        <w:t xml:space="preserve"> of the Salamanca IDA</w:t>
      </w:r>
      <w:r w:rsidR="00701388">
        <w:t>.  Also called the Section 8 program, it houses approximately 14</w:t>
      </w:r>
      <w:r w:rsidR="0053055E">
        <w:t>0</w:t>
      </w:r>
      <w:r w:rsidR="00701388">
        <w:t xml:space="preserve"> families with assistance in paying for their rent.  The Section 8 program insures that the units are decent, safe and sanitary for the low income population to live in the City of Salamanca.</w:t>
      </w:r>
    </w:p>
    <w:p w:rsidR="003F5C88" w:rsidRDefault="003F5C88" w:rsidP="003F5C88">
      <w:pPr>
        <w:pStyle w:val="InsideAddress"/>
        <w:jc w:val="left"/>
      </w:pPr>
    </w:p>
    <w:p w:rsidR="003F5C88" w:rsidRPr="003A1F10" w:rsidRDefault="003F5C88" w:rsidP="003F5C88">
      <w:pPr>
        <w:pStyle w:val="InsideAddress"/>
        <w:numPr>
          <w:ilvl w:val="0"/>
          <w:numId w:val="3"/>
        </w:numPr>
        <w:jc w:val="left"/>
      </w:pPr>
      <w:r>
        <w:t xml:space="preserve">The Loan With Monroe Table </w:t>
      </w:r>
      <w:r w:rsidR="00075049">
        <w:t>has been forgiven.</w:t>
      </w:r>
    </w:p>
    <w:sectPr w:rsidR="003F5C88" w:rsidRPr="003A1F10" w:rsidSect="00966588">
      <w:headerReference w:type="default" r:id="rId8"/>
      <w:type w:val="continuous"/>
      <w:pgSz w:w="12240" w:h="15840" w:code="1"/>
      <w:pgMar w:top="1440" w:right="98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02" w:rsidRDefault="005B6802">
      <w:r>
        <w:separator/>
      </w:r>
    </w:p>
  </w:endnote>
  <w:endnote w:type="continuationSeparator" w:id="0">
    <w:p w:rsidR="005B6802" w:rsidRDefault="005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02" w:rsidRDefault="005B6802">
      <w:r>
        <w:separator/>
      </w:r>
    </w:p>
  </w:footnote>
  <w:footnote w:type="continuationSeparator" w:id="0">
    <w:p w:rsidR="005B6802" w:rsidRDefault="005B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02" w:rsidRDefault="005B6802">
    <w:pPr>
      <w:pStyle w:val="Header"/>
    </w:pPr>
    <w:r>
      <w:sym w:font="Wingdings" w:char="F06C"/>
    </w:r>
    <w:r>
      <w:t xml:space="preserve">  Page </w:t>
    </w:r>
    <w:r w:rsidR="0053055E">
      <w:fldChar w:fldCharType="begin"/>
    </w:r>
    <w:r w:rsidR="0053055E">
      <w:instrText xml:space="preserve"> PAGE \* Arabic \* MERGEFORMAT </w:instrText>
    </w:r>
    <w:r w:rsidR="0053055E">
      <w:fldChar w:fldCharType="separate"/>
    </w:r>
    <w:r>
      <w:rPr>
        <w:noProof/>
      </w:rPr>
      <w:t>2</w:t>
    </w:r>
    <w:r w:rsidR="0053055E">
      <w:rPr>
        <w:noProof/>
      </w:rPr>
      <w:fldChar w:fldCharType="end"/>
    </w:r>
    <w:r>
      <w:tab/>
    </w:r>
    <w:r>
      <w:tab/>
    </w:r>
    <w:r w:rsidR="0053055E">
      <w:fldChar w:fldCharType="begin"/>
    </w:r>
    <w:r w:rsidR="0053055E">
      <w:instrText xml:space="preserve"> TIME \@ "MMMM d, yyyy" </w:instrText>
    </w:r>
    <w:r w:rsidR="0053055E">
      <w:fldChar w:fldCharType="separate"/>
    </w:r>
    <w:r w:rsidR="00075049">
      <w:rPr>
        <w:noProof/>
      </w:rPr>
      <w:t>May 31, 2023</w:t>
    </w:r>
    <w:r w:rsidR="0053055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41C268B8"/>
    <w:multiLevelType w:val="hybridMultilevel"/>
    <w:tmpl w:val="4B28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0808"/>
    <w:multiLevelType w:val="hybridMultilevel"/>
    <w:tmpl w:val="9F9E1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A"/>
    <w:rsid w:val="00011C38"/>
    <w:rsid w:val="00022B0A"/>
    <w:rsid w:val="00075049"/>
    <w:rsid w:val="000E6495"/>
    <w:rsid w:val="000F2FA3"/>
    <w:rsid w:val="000F3B64"/>
    <w:rsid w:val="00101FA8"/>
    <w:rsid w:val="001020AB"/>
    <w:rsid w:val="00155261"/>
    <w:rsid w:val="00190040"/>
    <w:rsid w:val="00195B8E"/>
    <w:rsid w:val="001A7F0A"/>
    <w:rsid w:val="001B7A23"/>
    <w:rsid w:val="001F4CC6"/>
    <w:rsid w:val="0024452A"/>
    <w:rsid w:val="00260EB5"/>
    <w:rsid w:val="0026150B"/>
    <w:rsid w:val="00273CC7"/>
    <w:rsid w:val="00331DCC"/>
    <w:rsid w:val="00383B75"/>
    <w:rsid w:val="003A1F10"/>
    <w:rsid w:val="003A4FFC"/>
    <w:rsid w:val="003B53C9"/>
    <w:rsid w:val="003C4462"/>
    <w:rsid w:val="003D6052"/>
    <w:rsid w:val="003E5996"/>
    <w:rsid w:val="003F019C"/>
    <w:rsid w:val="003F0FFE"/>
    <w:rsid w:val="003F5C88"/>
    <w:rsid w:val="00405022"/>
    <w:rsid w:val="00463400"/>
    <w:rsid w:val="004639AD"/>
    <w:rsid w:val="00476294"/>
    <w:rsid w:val="004A3682"/>
    <w:rsid w:val="004C63C5"/>
    <w:rsid w:val="00511F4B"/>
    <w:rsid w:val="0053055E"/>
    <w:rsid w:val="00534154"/>
    <w:rsid w:val="00536DB3"/>
    <w:rsid w:val="005B5ABF"/>
    <w:rsid w:val="005B6802"/>
    <w:rsid w:val="005E6F98"/>
    <w:rsid w:val="00627468"/>
    <w:rsid w:val="006438EA"/>
    <w:rsid w:val="00657CB7"/>
    <w:rsid w:val="00661EC8"/>
    <w:rsid w:val="0068052B"/>
    <w:rsid w:val="0068145F"/>
    <w:rsid w:val="006954EE"/>
    <w:rsid w:val="006C5136"/>
    <w:rsid w:val="006C53E3"/>
    <w:rsid w:val="00701388"/>
    <w:rsid w:val="007204A3"/>
    <w:rsid w:val="0073000A"/>
    <w:rsid w:val="00735BCC"/>
    <w:rsid w:val="00761625"/>
    <w:rsid w:val="007702A6"/>
    <w:rsid w:val="007749EA"/>
    <w:rsid w:val="00784D03"/>
    <w:rsid w:val="007B2DDD"/>
    <w:rsid w:val="007B5134"/>
    <w:rsid w:val="007D2135"/>
    <w:rsid w:val="007D59BA"/>
    <w:rsid w:val="00822B88"/>
    <w:rsid w:val="00825709"/>
    <w:rsid w:val="00830E5C"/>
    <w:rsid w:val="00886A40"/>
    <w:rsid w:val="00895AB5"/>
    <w:rsid w:val="008A0E88"/>
    <w:rsid w:val="008C1F79"/>
    <w:rsid w:val="008D2BB3"/>
    <w:rsid w:val="00902CE2"/>
    <w:rsid w:val="00907580"/>
    <w:rsid w:val="009273BA"/>
    <w:rsid w:val="00937B20"/>
    <w:rsid w:val="009428C5"/>
    <w:rsid w:val="00966588"/>
    <w:rsid w:val="00967520"/>
    <w:rsid w:val="00987AF7"/>
    <w:rsid w:val="009C1A50"/>
    <w:rsid w:val="009C21F3"/>
    <w:rsid w:val="009F1D8A"/>
    <w:rsid w:val="00A71A8A"/>
    <w:rsid w:val="00A844C1"/>
    <w:rsid w:val="00AB3B31"/>
    <w:rsid w:val="00B006E3"/>
    <w:rsid w:val="00B00C22"/>
    <w:rsid w:val="00B01246"/>
    <w:rsid w:val="00B22173"/>
    <w:rsid w:val="00B63C71"/>
    <w:rsid w:val="00B822E1"/>
    <w:rsid w:val="00B84C26"/>
    <w:rsid w:val="00BA2288"/>
    <w:rsid w:val="00BA6480"/>
    <w:rsid w:val="00BC023E"/>
    <w:rsid w:val="00BE4F10"/>
    <w:rsid w:val="00C10D67"/>
    <w:rsid w:val="00C13996"/>
    <w:rsid w:val="00C24CBE"/>
    <w:rsid w:val="00C24F9F"/>
    <w:rsid w:val="00C82EC1"/>
    <w:rsid w:val="00C85C56"/>
    <w:rsid w:val="00C95ABE"/>
    <w:rsid w:val="00CB0557"/>
    <w:rsid w:val="00CC1807"/>
    <w:rsid w:val="00CC4002"/>
    <w:rsid w:val="00D46083"/>
    <w:rsid w:val="00D82521"/>
    <w:rsid w:val="00D86677"/>
    <w:rsid w:val="00DD0E1B"/>
    <w:rsid w:val="00E015C8"/>
    <w:rsid w:val="00E21E3B"/>
    <w:rsid w:val="00E549C1"/>
    <w:rsid w:val="00E84D7F"/>
    <w:rsid w:val="00EC3D9E"/>
    <w:rsid w:val="00F24E6E"/>
    <w:rsid w:val="00F673D0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A78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E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6954EE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6954EE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6954EE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6954EE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6954EE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6954EE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6954EE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6954EE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6954EE"/>
    <w:pPr>
      <w:spacing w:after="220" w:line="220" w:lineRule="atLeast"/>
    </w:pPr>
  </w:style>
  <w:style w:type="paragraph" w:customStyle="1" w:styleId="CcList">
    <w:name w:val="Cc List"/>
    <w:basedOn w:val="Normal"/>
    <w:rsid w:val="006954EE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6954E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6954E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6954E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6954EE"/>
    <w:pPr>
      <w:spacing w:after="220" w:line="220" w:lineRule="atLeast"/>
    </w:pPr>
  </w:style>
  <w:style w:type="character" w:styleId="Emphasis">
    <w:name w:val="Emphasis"/>
    <w:qFormat/>
    <w:rsid w:val="006954EE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6954EE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6954E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6954EE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6954E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6954E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6954E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6954EE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6954E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6954E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954EE"/>
    <w:pPr>
      <w:spacing w:before="0"/>
    </w:pPr>
  </w:style>
  <w:style w:type="character" w:customStyle="1" w:styleId="Slogan">
    <w:name w:val="Slogan"/>
    <w:basedOn w:val="DefaultParagraphFont"/>
    <w:rsid w:val="006954EE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6954E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695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6954EE"/>
    <w:pPr>
      <w:ind w:left="360" w:hanging="360"/>
    </w:pPr>
  </w:style>
  <w:style w:type="paragraph" w:styleId="ListBullet">
    <w:name w:val="List Bullet"/>
    <w:basedOn w:val="List"/>
    <w:autoRedefine/>
    <w:rsid w:val="006954EE"/>
    <w:pPr>
      <w:numPr>
        <w:numId w:val="1"/>
      </w:numPr>
    </w:pPr>
  </w:style>
  <w:style w:type="paragraph" w:styleId="ListNumber">
    <w:name w:val="List Number"/>
    <w:basedOn w:val="BodyText"/>
    <w:rsid w:val="006954EE"/>
    <w:pPr>
      <w:numPr>
        <w:numId w:val="2"/>
      </w:numPr>
    </w:pPr>
  </w:style>
  <w:style w:type="paragraph" w:styleId="NoSpacing">
    <w:name w:val="No Spacing"/>
    <w:uiPriority w:val="1"/>
    <w:qFormat/>
    <w:rsid w:val="00C13996"/>
    <w:pPr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2009-02-26T19:31:00Z</cp:lastPrinted>
  <dcterms:created xsi:type="dcterms:W3CDTF">2023-05-31T13:31:00Z</dcterms:created>
  <dcterms:modified xsi:type="dcterms:W3CDTF">2023-05-31T13:31:00Z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